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2033"/>
        <w:gridCol w:w="250"/>
        <w:gridCol w:w="2066"/>
        <w:gridCol w:w="266"/>
        <w:gridCol w:w="979"/>
        <w:gridCol w:w="268"/>
        <w:gridCol w:w="772"/>
        <w:gridCol w:w="263"/>
        <w:gridCol w:w="1959"/>
        <w:gridCol w:w="858"/>
      </w:tblGrid>
      <w:tr w:rsidR="005E6AE5" w:rsidRPr="00C73A1D" w14:paraId="1D6188D2" w14:textId="77777777" w:rsidTr="0022479B">
        <w:trPr>
          <w:trHeight w:val="432"/>
        </w:trPr>
        <w:tc>
          <w:tcPr>
            <w:tcW w:w="97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D82223" w14:textId="77777777" w:rsidR="00B164F7" w:rsidRPr="00BB26E4" w:rsidRDefault="00B164F7" w:rsidP="00B164F7">
            <w:pPr>
              <w:tabs>
                <w:tab w:val="left" w:pos="5779"/>
              </w:tabs>
              <w:ind w:left="394"/>
              <w:jc w:val="center"/>
              <w:rPr>
                <w:rFonts w:ascii="Arial Black" w:hAnsi="Arial Black"/>
                <w:b/>
                <w:color w:val="1F497D" w:themeColor="text2"/>
              </w:rPr>
            </w:pPr>
            <w:bookmarkStart w:id="0" w:name="_GoBack"/>
            <w:bookmarkEnd w:id="0"/>
            <w:r w:rsidRPr="00BB26E4">
              <w:rPr>
                <w:rFonts w:ascii="Arial Black" w:hAnsi="Arial Black"/>
                <w:b/>
                <w:color w:val="1F497D" w:themeColor="text2"/>
              </w:rPr>
              <w:t xml:space="preserve">Beach Clean Parental Consent Form to take part in </w:t>
            </w:r>
          </w:p>
          <w:p w14:paraId="42A266DD" w14:textId="77777777" w:rsidR="00B164F7" w:rsidRPr="00BB26E4" w:rsidRDefault="00B164F7" w:rsidP="00B164F7">
            <w:pPr>
              <w:tabs>
                <w:tab w:val="left" w:pos="5779"/>
              </w:tabs>
              <w:ind w:left="394"/>
              <w:jc w:val="center"/>
              <w:rPr>
                <w:rFonts w:ascii="Arial Black" w:hAnsi="Arial Black"/>
                <w:b/>
                <w:color w:val="1F497D" w:themeColor="text2"/>
              </w:rPr>
            </w:pPr>
            <w:r w:rsidRPr="00BB26E4">
              <w:rPr>
                <w:rFonts w:ascii="Arial Black" w:hAnsi="Arial Black"/>
                <w:b/>
                <w:color w:val="1F497D" w:themeColor="text2"/>
              </w:rPr>
              <w:t xml:space="preserve">The World’s Biggest Beach Clean, </w:t>
            </w:r>
          </w:p>
          <w:p w14:paraId="6B51176E" w14:textId="77777777" w:rsidR="00B164F7" w:rsidRPr="00BB26E4" w:rsidRDefault="00B164F7" w:rsidP="00B164F7">
            <w:pPr>
              <w:tabs>
                <w:tab w:val="left" w:pos="5779"/>
              </w:tabs>
              <w:ind w:left="394"/>
              <w:jc w:val="center"/>
              <w:rPr>
                <w:rFonts w:ascii="Arial Black" w:hAnsi="Arial Black"/>
                <w:b/>
                <w:color w:val="1F497D" w:themeColor="text2"/>
              </w:rPr>
            </w:pPr>
            <w:r w:rsidRPr="00BB26E4">
              <w:rPr>
                <w:rFonts w:ascii="Arial Black" w:hAnsi="Arial Black"/>
                <w:b/>
                <w:color w:val="1F497D" w:themeColor="text2"/>
              </w:rPr>
              <w:t>Shoreham by Sea, March 4</w:t>
            </w:r>
            <w:r w:rsidRPr="00BB26E4">
              <w:rPr>
                <w:rFonts w:ascii="Arial Black" w:hAnsi="Arial Black"/>
                <w:b/>
                <w:color w:val="1F497D" w:themeColor="text2"/>
                <w:vertAlign w:val="superscript"/>
              </w:rPr>
              <w:t>th</w:t>
            </w:r>
            <w:r w:rsidRPr="00BB26E4">
              <w:rPr>
                <w:rFonts w:ascii="Arial Black" w:hAnsi="Arial Black"/>
                <w:b/>
                <w:color w:val="1F497D" w:themeColor="text2"/>
              </w:rPr>
              <w:t xml:space="preserve"> 2018</w:t>
            </w:r>
          </w:p>
          <w:p w14:paraId="20FCCD6D" w14:textId="64425FD1" w:rsidR="005E6AE5" w:rsidRPr="00C73A1D" w:rsidRDefault="00B164F7" w:rsidP="00753A05">
            <w:pPr>
              <w:pStyle w:val="Heading1"/>
            </w:pPr>
            <w:r w:rsidRPr="00644DDB">
              <w:rPr>
                <w:rFonts w:ascii="Arial Black" w:hAnsi="Arial Black"/>
                <w:b w:val="0"/>
                <w:noProof/>
                <w:lang w:val="en-GB" w:eastAsia="en-GB"/>
              </w:rPr>
              <w:drawing>
                <wp:inline distT="0" distB="0" distL="0" distR="0" wp14:anchorId="526A3CCE" wp14:editId="487F35B4">
                  <wp:extent cx="1409655" cy="789407"/>
                  <wp:effectExtent l="0" t="0" r="63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07" cy="79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01C">
              <w:t xml:space="preserve">  </w:t>
            </w:r>
            <w:r w:rsidR="00E30323">
              <w:rPr>
                <w:noProof/>
                <w:lang w:val="en-GB" w:eastAsia="en-GB"/>
              </w:rPr>
              <w:drawing>
                <wp:inline distT="0" distB="0" distL="0" distR="0" wp14:anchorId="0922C259" wp14:editId="14136D7B">
                  <wp:extent cx="815340" cy="752814"/>
                  <wp:effectExtent l="0" t="0" r="381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7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A05" w:rsidRPr="00C73A1D" w14:paraId="1459EEF4" w14:textId="77777777" w:rsidTr="0022479B">
        <w:trPr>
          <w:trHeight w:val="216"/>
        </w:trPr>
        <w:tc>
          <w:tcPr>
            <w:tcW w:w="9714" w:type="dxa"/>
            <w:gridSpan w:val="10"/>
            <w:tcBorders>
              <w:top w:val="single" w:sz="2" w:space="0" w:color="auto"/>
            </w:tcBorders>
          </w:tcPr>
          <w:p w14:paraId="41CA98EF" w14:textId="77777777" w:rsidR="00753A05" w:rsidRPr="00C73A1D" w:rsidRDefault="00753A05" w:rsidP="006C2A99"/>
        </w:tc>
      </w:tr>
      <w:tr w:rsidR="0022479B" w:rsidRPr="00C73A1D" w14:paraId="4461642E" w14:textId="77777777" w:rsidTr="004E78DF">
        <w:trPr>
          <w:trHeight w:val="288"/>
        </w:trPr>
        <w:tc>
          <w:tcPr>
            <w:tcW w:w="9714" w:type="dxa"/>
            <w:gridSpan w:val="10"/>
            <w:tcBorders>
              <w:bottom w:val="single" w:sz="2" w:space="0" w:color="auto"/>
            </w:tcBorders>
            <w:vAlign w:val="bottom"/>
          </w:tcPr>
          <w:p w14:paraId="5930D038" w14:textId="77777777" w:rsidR="0022479B" w:rsidRDefault="0022479B" w:rsidP="00E77AC0"/>
          <w:p w14:paraId="40B0DC6B" w14:textId="476155DD" w:rsidR="0022479B" w:rsidRPr="00B164F7" w:rsidRDefault="0022479B" w:rsidP="00B164F7">
            <w:r>
              <w:t xml:space="preserve">This form must be completed </w:t>
            </w:r>
            <w:r w:rsidRPr="00B164F7">
              <w:t>for each beach clean participant who is under 16</w:t>
            </w:r>
            <w:r w:rsidR="00E30323">
              <w:t xml:space="preserve"> – please include all the children you are responsible for on this form</w:t>
            </w:r>
            <w:r w:rsidRPr="00B164F7">
              <w:t xml:space="preserve">. U-16's must be accompanied by a parent, relative, schoolteacher or someone who is legally responsible for </w:t>
            </w:r>
          </w:p>
          <w:p w14:paraId="5C04DA2C" w14:textId="77777777" w:rsidR="0022479B" w:rsidRDefault="0022479B" w:rsidP="00B164F7">
            <w:proofErr w:type="gramStart"/>
            <w:r w:rsidRPr="00B164F7">
              <w:t>them</w:t>
            </w:r>
            <w:proofErr w:type="gramEnd"/>
            <w:r w:rsidRPr="00B164F7">
              <w:t>, at all times. Please read the risk assessment (also attached to</w:t>
            </w:r>
            <w:r w:rsidRPr="00B164F7">
              <w:rPr>
                <w:b/>
              </w:rPr>
              <w:t xml:space="preserve"> </w:t>
            </w:r>
            <w:r w:rsidRPr="00B164F7">
              <w:t xml:space="preserve">the email) before completing and signing this form prior to the clean.  </w:t>
            </w:r>
            <w:r w:rsidRPr="00B11092">
              <w:t>I give permission for the participant(s) to take part in all activities involved in the beach clean event and confirm that he/she has no medical conditions that make it inadvisable to participate</w:t>
            </w:r>
          </w:p>
          <w:p w14:paraId="4132BA01" w14:textId="77777777" w:rsidR="0022479B" w:rsidRDefault="0022479B" w:rsidP="00E77AC0"/>
          <w:p w14:paraId="5216810B" w14:textId="77777777" w:rsidR="0022479B" w:rsidRPr="00C73A1D" w:rsidRDefault="0022479B" w:rsidP="007C2D01"/>
        </w:tc>
      </w:tr>
      <w:tr w:rsidR="0052546B" w:rsidRPr="00C73A1D" w14:paraId="5245ABF4" w14:textId="77777777" w:rsidTr="0022479B">
        <w:trPr>
          <w:trHeight w:val="288"/>
        </w:trPr>
        <w:tc>
          <w:tcPr>
            <w:tcW w:w="4349" w:type="dxa"/>
            <w:gridSpan w:val="3"/>
            <w:tcBorders>
              <w:top w:val="single" w:sz="2" w:space="0" w:color="auto"/>
            </w:tcBorders>
          </w:tcPr>
          <w:p w14:paraId="674D02BD" w14:textId="77777777"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14:paraId="106EF82F" w14:textId="77777777" w:rsidR="00FA46E4" w:rsidRPr="00C73A1D" w:rsidRDefault="00FA46E4" w:rsidP="00C73A1D"/>
        </w:tc>
        <w:tc>
          <w:tcPr>
            <w:tcW w:w="4241" w:type="dxa"/>
            <w:gridSpan w:val="5"/>
            <w:tcBorders>
              <w:top w:val="single" w:sz="2" w:space="0" w:color="auto"/>
            </w:tcBorders>
          </w:tcPr>
          <w:p w14:paraId="0C33EFA8" w14:textId="77777777" w:rsidR="00FA46E4" w:rsidRPr="00C73A1D" w:rsidRDefault="00B164F7" w:rsidP="00C73A1D">
            <w:r>
              <w:t>Age</w:t>
            </w:r>
          </w:p>
        </w:tc>
        <w:tc>
          <w:tcPr>
            <w:tcW w:w="858" w:type="dxa"/>
          </w:tcPr>
          <w:p w14:paraId="3F7DA592" w14:textId="77777777" w:rsidR="00FA46E4" w:rsidRPr="00C73A1D" w:rsidRDefault="00FA46E4" w:rsidP="00C73A1D"/>
        </w:tc>
      </w:tr>
      <w:tr w:rsidR="0052546B" w:rsidRPr="00C73A1D" w14:paraId="5E9DFFD5" w14:textId="77777777" w:rsidTr="0022479B">
        <w:trPr>
          <w:trHeight w:val="288"/>
        </w:trPr>
        <w:tc>
          <w:tcPr>
            <w:tcW w:w="4349" w:type="dxa"/>
            <w:gridSpan w:val="3"/>
            <w:tcBorders>
              <w:bottom w:val="single" w:sz="2" w:space="0" w:color="auto"/>
            </w:tcBorders>
            <w:vAlign w:val="bottom"/>
          </w:tcPr>
          <w:p w14:paraId="55E28848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6E93076C" w14:textId="77777777" w:rsidR="00FA46E4" w:rsidRPr="00C73A1D" w:rsidRDefault="00FA46E4" w:rsidP="00E77AC0"/>
        </w:tc>
        <w:tc>
          <w:tcPr>
            <w:tcW w:w="5099" w:type="dxa"/>
            <w:gridSpan w:val="6"/>
            <w:tcBorders>
              <w:bottom w:val="single" w:sz="2" w:space="0" w:color="auto"/>
            </w:tcBorders>
            <w:vAlign w:val="bottom"/>
          </w:tcPr>
          <w:p w14:paraId="1990AF33" w14:textId="77777777" w:rsidR="00FA46E4" w:rsidRPr="00C73A1D" w:rsidRDefault="00FA46E4" w:rsidP="00E77AC0"/>
        </w:tc>
      </w:tr>
      <w:tr w:rsidR="0052546B" w:rsidRPr="00C73A1D" w14:paraId="141B51F8" w14:textId="77777777" w:rsidTr="0022479B">
        <w:trPr>
          <w:trHeight w:val="288"/>
        </w:trPr>
        <w:tc>
          <w:tcPr>
            <w:tcW w:w="4349" w:type="dxa"/>
            <w:gridSpan w:val="3"/>
            <w:tcBorders>
              <w:top w:val="single" w:sz="2" w:space="0" w:color="auto"/>
            </w:tcBorders>
          </w:tcPr>
          <w:p w14:paraId="6E6C7314" w14:textId="77777777" w:rsidR="00FA46E4" w:rsidRPr="00C73A1D" w:rsidRDefault="00B164F7" w:rsidP="00C73A1D">
            <w:r>
              <w:t>Child’s Name</w:t>
            </w:r>
          </w:p>
        </w:tc>
        <w:tc>
          <w:tcPr>
            <w:tcW w:w="266" w:type="dxa"/>
          </w:tcPr>
          <w:p w14:paraId="5187CB43" w14:textId="77777777" w:rsidR="00FA46E4" w:rsidRPr="00C73A1D" w:rsidRDefault="00FA46E4" w:rsidP="00C73A1D"/>
        </w:tc>
        <w:tc>
          <w:tcPr>
            <w:tcW w:w="5099" w:type="dxa"/>
            <w:gridSpan w:val="6"/>
            <w:tcBorders>
              <w:top w:val="single" w:sz="2" w:space="0" w:color="auto"/>
            </w:tcBorders>
          </w:tcPr>
          <w:p w14:paraId="618DB310" w14:textId="77777777" w:rsidR="00FA46E4" w:rsidRPr="00C73A1D" w:rsidRDefault="00B164F7" w:rsidP="00C73A1D">
            <w:r>
              <w:t>Age</w:t>
            </w:r>
          </w:p>
        </w:tc>
      </w:tr>
      <w:tr w:rsidR="0052546B" w:rsidRPr="00C73A1D" w14:paraId="3EA9A6ED" w14:textId="77777777" w:rsidTr="0022479B">
        <w:trPr>
          <w:trHeight w:val="288"/>
        </w:trPr>
        <w:tc>
          <w:tcPr>
            <w:tcW w:w="2033" w:type="dxa"/>
            <w:tcBorders>
              <w:bottom w:val="single" w:sz="2" w:space="0" w:color="auto"/>
            </w:tcBorders>
            <w:vAlign w:val="bottom"/>
          </w:tcPr>
          <w:p w14:paraId="772452CF" w14:textId="77777777" w:rsidR="00FA46E4" w:rsidRPr="00C73A1D" w:rsidRDefault="00FA46E4" w:rsidP="00410463"/>
        </w:tc>
        <w:tc>
          <w:tcPr>
            <w:tcW w:w="250" w:type="dxa"/>
            <w:vAlign w:val="bottom"/>
          </w:tcPr>
          <w:p w14:paraId="4789C67C" w14:textId="77777777" w:rsidR="00FA46E4" w:rsidRPr="00C73A1D" w:rsidRDefault="00FA46E4" w:rsidP="00E77AC0"/>
        </w:tc>
        <w:tc>
          <w:tcPr>
            <w:tcW w:w="2066" w:type="dxa"/>
            <w:tcBorders>
              <w:bottom w:val="single" w:sz="2" w:space="0" w:color="auto"/>
            </w:tcBorders>
            <w:vAlign w:val="bottom"/>
          </w:tcPr>
          <w:p w14:paraId="0B90637C" w14:textId="77777777" w:rsidR="00FA46E4" w:rsidRPr="00C73A1D" w:rsidRDefault="00FA46E4" w:rsidP="00410463"/>
        </w:tc>
        <w:tc>
          <w:tcPr>
            <w:tcW w:w="266" w:type="dxa"/>
            <w:vAlign w:val="bottom"/>
          </w:tcPr>
          <w:p w14:paraId="3D4536C2" w14:textId="77777777" w:rsidR="00FA46E4" w:rsidRPr="00C73A1D" w:rsidRDefault="00FA46E4" w:rsidP="00E77AC0"/>
        </w:tc>
        <w:tc>
          <w:tcPr>
            <w:tcW w:w="2019" w:type="dxa"/>
            <w:gridSpan w:val="3"/>
            <w:tcBorders>
              <w:bottom w:val="single" w:sz="2" w:space="0" w:color="auto"/>
            </w:tcBorders>
            <w:vAlign w:val="bottom"/>
          </w:tcPr>
          <w:p w14:paraId="2352787C" w14:textId="77777777" w:rsidR="00FA46E4" w:rsidRPr="00C73A1D" w:rsidRDefault="00FA46E4" w:rsidP="00410463"/>
        </w:tc>
        <w:tc>
          <w:tcPr>
            <w:tcW w:w="263" w:type="dxa"/>
            <w:vAlign w:val="bottom"/>
          </w:tcPr>
          <w:p w14:paraId="2DE4F5E1" w14:textId="77777777" w:rsidR="00FA46E4" w:rsidRPr="00C73A1D" w:rsidRDefault="00FA46E4" w:rsidP="00E77AC0"/>
        </w:tc>
        <w:tc>
          <w:tcPr>
            <w:tcW w:w="2817" w:type="dxa"/>
            <w:gridSpan w:val="2"/>
            <w:tcBorders>
              <w:bottom w:val="single" w:sz="2" w:space="0" w:color="auto"/>
            </w:tcBorders>
            <w:vAlign w:val="bottom"/>
          </w:tcPr>
          <w:p w14:paraId="43B9817E" w14:textId="77777777" w:rsidR="00FA46E4" w:rsidRPr="00C73A1D" w:rsidRDefault="00FA46E4" w:rsidP="00410463"/>
        </w:tc>
      </w:tr>
      <w:tr w:rsidR="0052546B" w:rsidRPr="00C73A1D" w14:paraId="34FD81EB" w14:textId="77777777" w:rsidTr="0022479B">
        <w:trPr>
          <w:trHeight w:val="288"/>
        </w:trPr>
        <w:tc>
          <w:tcPr>
            <w:tcW w:w="2033" w:type="dxa"/>
            <w:tcBorders>
              <w:top w:val="single" w:sz="2" w:space="0" w:color="auto"/>
            </w:tcBorders>
          </w:tcPr>
          <w:p w14:paraId="0D759802" w14:textId="77777777" w:rsidR="00FA46E4" w:rsidRPr="00C73A1D" w:rsidRDefault="00B164F7" w:rsidP="00C73A1D">
            <w:r>
              <w:t>Child’s Name</w:t>
            </w:r>
          </w:p>
        </w:tc>
        <w:tc>
          <w:tcPr>
            <w:tcW w:w="250" w:type="dxa"/>
          </w:tcPr>
          <w:p w14:paraId="73554A42" w14:textId="77777777" w:rsidR="00FA46E4" w:rsidRPr="00C73A1D" w:rsidRDefault="00FA46E4" w:rsidP="00C73A1D"/>
        </w:tc>
        <w:tc>
          <w:tcPr>
            <w:tcW w:w="2066" w:type="dxa"/>
            <w:tcBorders>
              <w:top w:val="single" w:sz="2" w:space="0" w:color="auto"/>
            </w:tcBorders>
          </w:tcPr>
          <w:p w14:paraId="2A0EB566" w14:textId="77777777" w:rsidR="00FA46E4" w:rsidRPr="00C73A1D" w:rsidRDefault="00FA46E4" w:rsidP="00C73A1D"/>
        </w:tc>
        <w:tc>
          <w:tcPr>
            <w:tcW w:w="266" w:type="dxa"/>
          </w:tcPr>
          <w:p w14:paraId="1151C16E" w14:textId="77777777" w:rsidR="00FA46E4" w:rsidRPr="00C73A1D" w:rsidRDefault="00FA46E4" w:rsidP="00C73A1D"/>
        </w:tc>
        <w:tc>
          <w:tcPr>
            <w:tcW w:w="2019" w:type="dxa"/>
            <w:gridSpan w:val="3"/>
            <w:tcBorders>
              <w:top w:val="single" w:sz="2" w:space="0" w:color="auto"/>
            </w:tcBorders>
          </w:tcPr>
          <w:p w14:paraId="0876555B" w14:textId="77777777" w:rsidR="00FA46E4" w:rsidRPr="00C73A1D" w:rsidRDefault="00B164F7" w:rsidP="00C73A1D">
            <w:r>
              <w:t>Age</w:t>
            </w:r>
          </w:p>
        </w:tc>
        <w:tc>
          <w:tcPr>
            <w:tcW w:w="263" w:type="dxa"/>
          </w:tcPr>
          <w:p w14:paraId="3EB546F8" w14:textId="77777777" w:rsidR="00FA46E4" w:rsidRPr="00C73A1D" w:rsidRDefault="00FA46E4" w:rsidP="00C73A1D"/>
        </w:tc>
        <w:tc>
          <w:tcPr>
            <w:tcW w:w="2817" w:type="dxa"/>
            <w:gridSpan w:val="2"/>
          </w:tcPr>
          <w:p w14:paraId="4B7079CD" w14:textId="77777777" w:rsidR="00FA46E4" w:rsidRPr="00C73A1D" w:rsidRDefault="00FA46E4" w:rsidP="00C73A1D"/>
        </w:tc>
      </w:tr>
      <w:tr w:rsidR="0052546B" w:rsidRPr="00C73A1D" w14:paraId="19874451" w14:textId="77777777" w:rsidTr="0022479B">
        <w:trPr>
          <w:trHeight w:val="288"/>
        </w:trPr>
        <w:tc>
          <w:tcPr>
            <w:tcW w:w="4349" w:type="dxa"/>
            <w:gridSpan w:val="3"/>
            <w:tcBorders>
              <w:bottom w:val="single" w:sz="2" w:space="0" w:color="auto"/>
            </w:tcBorders>
            <w:vAlign w:val="bottom"/>
          </w:tcPr>
          <w:p w14:paraId="7C6DE30B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1EAC1290" w14:textId="77777777" w:rsidR="00FA46E4" w:rsidRPr="00C73A1D" w:rsidRDefault="00FA46E4" w:rsidP="00E77AC0"/>
        </w:tc>
        <w:tc>
          <w:tcPr>
            <w:tcW w:w="5099" w:type="dxa"/>
            <w:gridSpan w:val="6"/>
            <w:tcBorders>
              <w:bottom w:val="single" w:sz="2" w:space="0" w:color="auto"/>
            </w:tcBorders>
            <w:vAlign w:val="bottom"/>
          </w:tcPr>
          <w:p w14:paraId="4A50D1A3" w14:textId="77777777" w:rsidR="00FA46E4" w:rsidRPr="00C73A1D" w:rsidRDefault="00FA46E4" w:rsidP="00E77AC0"/>
        </w:tc>
      </w:tr>
      <w:tr w:rsidR="0052546B" w:rsidRPr="00C73A1D" w14:paraId="54C3BEF1" w14:textId="77777777" w:rsidTr="0022479B">
        <w:trPr>
          <w:trHeight w:val="288"/>
        </w:trPr>
        <w:tc>
          <w:tcPr>
            <w:tcW w:w="4349" w:type="dxa"/>
            <w:gridSpan w:val="3"/>
            <w:tcBorders>
              <w:top w:val="single" w:sz="2" w:space="0" w:color="auto"/>
            </w:tcBorders>
          </w:tcPr>
          <w:p w14:paraId="755492B1" w14:textId="77777777" w:rsidR="00FA46E4" w:rsidRPr="00C73A1D" w:rsidRDefault="00B11092" w:rsidP="00C73A1D">
            <w:r>
              <w:t>Child’s Name</w:t>
            </w:r>
          </w:p>
        </w:tc>
        <w:tc>
          <w:tcPr>
            <w:tcW w:w="266" w:type="dxa"/>
          </w:tcPr>
          <w:p w14:paraId="488C8424" w14:textId="77777777" w:rsidR="00FA46E4" w:rsidRPr="00C73A1D" w:rsidRDefault="00FA46E4" w:rsidP="00C73A1D"/>
        </w:tc>
        <w:tc>
          <w:tcPr>
            <w:tcW w:w="5099" w:type="dxa"/>
            <w:gridSpan w:val="6"/>
          </w:tcPr>
          <w:p w14:paraId="51B62C06" w14:textId="77777777" w:rsidR="00FA46E4" w:rsidRPr="00C73A1D" w:rsidRDefault="00B11092" w:rsidP="00C73A1D">
            <w:r>
              <w:t>Age</w:t>
            </w:r>
          </w:p>
        </w:tc>
      </w:tr>
      <w:tr w:rsidR="0052546B" w:rsidRPr="00C73A1D" w14:paraId="1267A12C" w14:textId="77777777" w:rsidTr="0022479B">
        <w:trPr>
          <w:trHeight w:val="288"/>
        </w:trPr>
        <w:tc>
          <w:tcPr>
            <w:tcW w:w="4349" w:type="dxa"/>
            <w:gridSpan w:val="3"/>
            <w:tcBorders>
              <w:bottom w:val="single" w:sz="2" w:space="0" w:color="auto"/>
            </w:tcBorders>
            <w:vAlign w:val="bottom"/>
          </w:tcPr>
          <w:p w14:paraId="7480F871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12C7FF8A" w14:textId="77777777" w:rsidR="00FA46E4" w:rsidRPr="00C73A1D" w:rsidRDefault="00FA46E4" w:rsidP="00E77AC0"/>
        </w:tc>
        <w:tc>
          <w:tcPr>
            <w:tcW w:w="5099" w:type="dxa"/>
            <w:gridSpan w:val="6"/>
            <w:tcBorders>
              <w:bottom w:val="single" w:sz="2" w:space="0" w:color="auto"/>
            </w:tcBorders>
            <w:vAlign w:val="bottom"/>
          </w:tcPr>
          <w:p w14:paraId="1DA3079C" w14:textId="77777777" w:rsidR="00FA46E4" w:rsidRPr="00C73A1D" w:rsidRDefault="00FA46E4" w:rsidP="00E77AC0"/>
        </w:tc>
      </w:tr>
      <w:tr w:rsidR="0052546B" w:rsidRPr="00C73A1D" w14:paraId="12AC3DB0" w14:textId="77777777" w:rsidTr="0022479B">
        <w:trPr>
          <w:trHeight w:val="288"/>
        </w:trPr>
        <w:tc>
          <w:tcPr>
            <w:tcW w:w="4349" w:type="dxa"/>
            <w:gridSpan w:val="3"/>
            <w:tcBorders>
              <w:top w:val="single" w:sz="2" w:space="0" w:color="auto"/>
            </w:tcBorders>
          </w:tcPr>
          <w:p w14:paraId="2C9EE2FC" w14:textId="77777777" w:rsidR="00FA46E4" w:rsidRPr="00C73A1D" w:rsidRDefault="00B11092" w:rsidP="00C73A1D">
            <w:r>
              <w:t>Child’s Name</w:t>
            </w:r>
          </w:p>
        </w:tc>
        <w:tc>
          <w:tcPr>
            <w:tcW w:w="266" w:type="dxa"/>
          </w:tcPr>
          <w:p w14:paraId="6676BAC1" w14:textId="77777777" w:rsidR="00FA46E4" w:rsidRPr="00C73A1D" w:rsidRDefault="00FA46E4" w:rsidP="00C73A1D"/>
        </w:tc>
        <w:tc>
          <w:tcPr>
            <w:tcW w:w="5099" w:type="dxa"/>
            <w:gridSpan w:val="6"/>
            <w:tcBorders>
              <w:top w:val="single" w:sz="2" w:space="0" w:color="auto"/>
            </w:tcBorders>
          </w:tcPr>
          <w:p w14:paraId="73E77CD0" w14:textId="77777777" w:rsidR="00FA46E4" w:rsidRPr="00C73A1D" w:rsidRDefault="00B11092" w:rsidP="00C73A1D">
            <w:r>
              <w:t>Age</w:t>
            </w:r>
          </w:p>
        </w:tc>
      </w:tr>
      <w:tr w:rsidR="005E6AE5" w:rsidRPr="00C73A1D" w14:paraId="761E8802" w14:textId="77777777" w:rsidTr="0022479B">
        <w:trPr>
          <w:trHeight w:val="288"/>
        </w:trPr>
        <w:tc>
          <w:tcPr>
            <w:tcW w:w="4349" w:type="dxa"/>
            <w:gridSpan w:val="3"/>
            <w:tcBorders>
              <w:bottom w:val="single" w:sz="2" w:space="0" w:color="auto"/>
            </w:tcBorders>
          </w:tcPr>
          <w:p w14:paraId="74C741CE" w14:textId="77777777"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14:paraId="1B3476DF" w14:textId="77777777" w:rsidR="005E6AE5" w:rsidRPr="00C73A1D" w:rsidRDefault="005E6AE5" w:rsidP="00C73A1D"/>
        </w:tc>
        <w:tc>
          <w:tcPr>
            <w:tcW w:w="5099" w:type="dxa"/>
            <w:gridSpan w:val="6"/>
            <w:tcBorders>
              <w:bottom w:val="single" w:sz="2" w:space="0" w:color="auto"/>
            </w:tcBorders>
          </w:tcPr>
          <w:p w14:paraId="46C10661" w14:textId="77777777" w:rsidR="005E6AE5" w:rsidRPr="00C73A1D" w:rsidRDefault="005E6AE5" w:rsidP="00C73A1D"/>
        </w:tc>
      </w:tr>
      <w:tr w:rsidR="00FA46E4" w:rsidRPr="00C73A1D" w14:paraId="27942CE2" w14:textId="77777777" w:rsidTr="0022479B">
        <w:trPr>
          <w:trHeight w:val="360"/>
        </w:trPr>
        <w:tc>
          <w:tcPr>
            <w:tcW w:w="97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54AD97" w14:textId="77777777" w:rsidR="00FA46E4" w:rsidRPr="006C2A99" w:rsidRDefault="00B11092" w:rsidP="006C2A99">
            <w:pPr>
              <w:pStyle w:val="Heading2"/>
            </w:pPr>
            <w:r>
              <w:t>Parent / Guardian Details</w:t>
            </w:r>
          </w:p>
        </w:tc>
      </w:tr>
      <w:tr w:rsidR="00753A05" w:rsidRPr="00C73A1D" w14:paraId="34686A45" w14:textId="77777777" w:rsidTr="0022479B">
        <w:trPr>
          <w:trHeight w:val="216"/>
        </w:trPr>
        <w:tc>
          <w:tcPr>
            <w:tcW w:w="9714" w:type="dxa"/>
            <w:gridSpan w:val="10"/>
            <w:tcBorders>
              <w:top w:val="single" w:sz="2" w:space="0" w:color="auto"/>
            </w:tcBorders>
          </w:tcPr>
          <w:p w14:paraId="7A8AA853" w14:textId="77777777" w:rsidR="00753A05" w:rsidRPr="00753A05" w:rsidRDefault="00753A05" w:rsidP="006C2A99"/>
        </w:tc>
      </w:tr>
      <w:tr w:rsidR="0052546B" w:rsidRPr="00C73A1D" w14:paraId="581954D2" w14:textId="77777777" w:rsidTr="0022479B">
        <w:trPr>
          <w:trHeight w:val="288"/>
        </w:trPr>
        <w:tc>
          <w:tcPr>
            <w:tcW w:w="4349" w:type="dxa"/>
            <w:gridSpan w:val="3"/>
            <w:tcBorders>
              <w:bottom w:val="single" w:sz="2" w:space="0" w:color="auto"/>
            </w:tcBorders>
            <w:vAlign w:val="bottom"/>
          </w:tcPr>
          <w:p w14:paraId="24C1A51F" w14:textId="741F6364" w:rsidR="00753A05" w:rsidRPr="00C73A1D" w:rsidRDefault="00753A05" w:rsidP="00E77AC0"/>
        </w:tc>
        <w:tc>
          <w:tcPr>
            <w:tcW w:w="266" w:type="dxa"/>
            <w:vAlign w:val="bottom"/>
          </w:tcPr>
          <w:p w14:paraId="33E857C0" w14:textId="03F1020A" w:rsidR="00753A05" w:rsidRPr="00C73A1D" w:rsidRDefault="00753A05" w:rsidP="00E77AC0"/>
        </w:tc>
        <w:tc>
          <w:tcPr>
            <w:tcW w:w="5099" w:type="dxa"/>
            <w:gridSpan w:val="6"/>
            <w:tcBorders>
              <w:bottom w:val="single" w:sz="2" w:space="0" w:color="auto"/>
            </w:tcBorders>
            <w:vAlign w:val="bottom"/>
          </w:tcPr>
          <w:p w14:paraId="737B3125" w14:textId="6D6EEF35" w:rsidR="00753A05" w:rsidRPr="00C73A1D" w:rsidRDefault="00753A05" w:rsidP="00E77AC0"/>
        </w:tc>
      </w:tr>
      <w:tr w:rsidR="0052546B" w:rsidRPr="00C73A1D" w14:paraId="4CC52896" w14:textId="77777777" w:rsidTr="0022479B">
        <w:trPr>
          <w:trHeight w:val="288"/>
        </w:trPr>
        <w:tc>
          <w:tcPr>
            <w:tcW w:w="4349" w:type="dxa"/>
            <w:gridSpan w:val="3"/>
            <w:tcBorders>
              <w:top w:val="single" w:sz="2" w:space="0" w:color="auto"/>
            </w:tcBorders>
          </w:tcPr>
          <w:p w14:paraId="5ED7EA35" w14:textId="77777777" w:rsidR="00FA46E4" w:rsidRPr="00C73A1D" w:rsidRDefault="00B11092" w:rsidP="00C73A1D">
            <w:r>
              <w:t>First Name</w:t>
            </w:r>
          </w:p>
        </w:tc>
        <w:tc>
          <w:tcPr>
            <w:tcW w:w="266" w:type="dxa"/>
          </w:tcPr>
          <w:p w14:paraId="1C40DF01" w14:textId="77777777" w:rsidR="00FA46E4" w:rsidRPr="00C73A1D" w:rsidRDefault="00FA46E4" w:rsidP="00C73A1D"/>
        </w:tc>
        <w:tc>
          <w:tcPr>
            <w:tcW w:w="5099" w:type="dxa"/>
            <w:gridSpan w:val="6"/>
          </w:tcPr>
          <w:p w14:paraId="7FB7E47A" w14:textId="77777777" w:rsidR="00FA46E4" w:rsidRPr="00C73A1D" w:rsidRDefault="00B11092" w:rsidP="00C73A1D">
            <w:r>
              <w:t>Surname</w:t>
            </w:r>
          </w:p>
        </w:tc>
      </w:tr>
      <w:tr w:rsidR="0052546B" w:rsidRPr="00C73A1D" w14:paraId="7D154A25" w14:textId="77777777" w:rsidTr="0022479B">
        <w:trPr>
          <w:trHeight w:val="288"/>
        </w:trPr>
        <w:tc>
          <w:tcPr>
            <w:tcW w:w="2033" w:type="dxa"/>
            <w:tcBorders>
              <w:bottom w:val="single" w:sz="2" w:space="0" w:color="auto"/>
            </w:tcBorders>
            <w:vAlign w:val="bottom"/>
          </w:tcPr>
          <w:p w14:paraId="42B2DD88" w14:textId="5D9339DB" w:rsidR="00FA46E4" w:rsidRPr="00C73A1D" w:rsidRDefault="00FA46E4" w:rsidP="00E77AC0"/>
        </w:tc>
        <w:tc>
          <w:tcPr>
            <w:tcW w:w="250" w:type="dxa"/>
            <w:vAlign w:val="bottom"/>
          </w:tcPr>
          <w:p w14:paraId="62E9787B" w14:textId="77777777" w:rsidR="00FA46E4" w:rsidRPr="00C73A1D" w:rsidRDefault="00FA46E4" w:rsidP="00E77AC0"/>
        </w:tc>
        <w:tc>
          <w:tcPr>
            <w:tcW w:w="2066" w:type="dxa"/>
            <w:tcBorders>
              <w:bottom w:val="single" w:sz="2" w:space="0" w:color="auto"/>
            </w:tcBorders>
            <w:vAlign w:val="bottom"/>
          </w:tcPr>
          <w:p w14:paraId="31BFEADD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2AA1F482" w14:textId="77777777" w:rsidR="00FA46E4" w:rsidRPr="00C73A1D" w:rsidRDefault="00FA46E4" w:rsidP="00E77AC0"/>
        </w:tc>
        <w:tc>
          <w:tcPr>
            <w:tcW w:w="2019" w:type="dxa"/>
            <w:gridSpan w:val="3"/>
            <w:tcBorders>
              <w:bottom w:val="single" w:sz="2" w:space="0" w:color="auto"/>
            </w:tcBorders>
            <w:vAlign w:val="bottom"/>
          </w:tcPr>
          <w:p w14:paraId="222DD900" w14:textId="77777777" w:rsidR="00FA46E4" w:rsidRPr="00C73A1D" w:rsidRDefault="00FA46E4" w:rsidP="00E77AC0"/>
        </w:tc>
        <w:tc>
          <w:tcPr>
            <w:tcW w:w="263" w:type="dxa"/>
            <w:vAlign w:val="bottom"/>
          </w:tcPr>
          <w:p w14:paraId="53EA8A33" w14:textId="77777777" w:rsidR="00FA46E4" w:rsidRPr="00C73A1D" w:rsidRDefault="00FA46E4" w:rsidP="00E77AC0"/>
        </w:tc>
        <w:tc>
          <w:tcPr>
            <w:tcW w:w="2817" w:type="dxa"/>
            <w:gridSpan w:val="2"/>
            <w:tcBorders>
              <w:bottom w:val="single" w:sz="2" w:space="0" w:color="auto"/>
            </w:tcBorders>
            <w:vAlign w:val="bottom"/>
          </w:tcPr>
          <w:p w14:paraId="67C49F04" w14:textId="77777777" w:rsidR="00FA46E4" w:rsidRPr="00C73A1D" w:rsidRDefault="00FA46E4" w:rsidP="00E77AC0"/>
        </w:tc>
      </w:tr>
      <w:tr w:rsidR="0052546B" w:rsidRPr="00C73A1D" w14:paraId="2682D22C" w14:textId="77777777" w:rsidTr="0022479B">
        <w:trPr>
          <w:trHeight w:val="288"/>
        </w:trPr>
        <w:tc>
          <w:tcPr>
            <w:tcW w:w="2033" w:type="dxa"/>
            <w:tcBorders>
              <w:top w:val="single" w:sz="2" w:space="0" w:color="auto"/>
            </w:tcBorders>
          </w:tcPr>
          <w:p w14:paraId="34CA6AA6" w14:textId="77777777" w:rsidR="00FA46E4" w:rsidRPr="00C73A1D" w:rsidRDefault="00B11092" w:rsidP="00C73A1D">
            <w:r>
              <w:t>Phone number during beach clean</w:t>
            </w:r>
          </w:p>
        </w:tc>
        <w:tc>
          <w:tcPr>
            <w:tcW w:w="250" w:type="dxa"/>
          </w:tcPr>
          <w:p w14:paraId="546A29DC" w14:textId="77777777" w:rsidR="00FA46E4" w:rsidRPr="00C73A1D" w:rsidRDefault="00FA46E4" w:rsidP="00C73A1D"/>
        </w:tc>
        <w:tc>
          <w:tcPr>
            <w:tcW w:w="2066" w:type="dxa"/>
            <w:tcBorders>
              <w:top w:val="single" w:sz="2" w:space="0" w:color="auto"/>
            </w:tcBorders>
          </w:tcPr>
          <w:p w14:paraId="07D4C8AC" w14:textId="77777777" w:rsidR="00FA46E4" w:rsidRPr="00C73A1D" w:rsidRDefault="00FA46E4" w:rsidP="00C73A1D"/>
        </w:tc>
        <w:tc>
          <w:tcPr>
            <w:tcW w:w="266" w:type="dxa"/>
          </w:tcPr>
          <w:p w14:paraId="0923299B" w14:textId="77777777" w:rsidR="00FA46E4" w:rsidRPr="00C73A1D" w:rsidRDefault="00FA46E4" w:rsidP="00C73A1D"/>
        </w:tc>
        <w:tc>
          <w:tcPr>
            <w:tcW w:w="2019" w:type="dxa"/>
            <w:gridSpan w:val="3"/>
            <w:tcBorders>
              <w:top w:val="single" w:sz="2" w:space="0" w:color="auto"/>
            </w:tcBorders>
          </w:tcPr>
          <w:p w14:paraId="24FFDEDA" w14:textId="77777777" w:rsidR="00FA46E4" w:rsidRPr="00C73A1D" w:rsidRDefault="00FA46E4" w:rsidP="00C73A1D"/>
        </w:tc>
        <w:tc>
          <w:tcPr>
            <w:tcW w:w="263" w:type="dxa"/>
          </w:tcPr>
          <w:p w14:paraId="071505E0" w14:textId="77777777" w:rsidR="00FA46E4" w:rsidRPr="00C73A1D" w:rsidRDefault="00FA46E4" w:rsidP="00C73A1D"/>
        </w:tc>
        <w:tc>
          <w:tcPr>
            <w:tcW w:w="2817" w:type="dxa"/>
            <w:gridSpan w:val="2"/>
          </w:tcPr>
          <w:p w14:paraId="4C8F0A16" w14:textId="77777777" w:rsidR="00FA46E4" w:rsidRPr="00C73A1D" w:rsidRDefault="00FA46E4" w:rsidP="00C73A1D"/>
        </w:tc>
      </w:tr>
      <w:tr w:rsidR="0052546B" w:rsidRPr="00C73A1D" w14:paraId="1F543F84" w14:textId="77777777" w:rsidTr="0022479B">
        <w:trPr>
          <w:trHeight w:val="288"/>
        </w:trPr>
        <w:tc>
          <w:tcPr>
            <w:tcW w:w="4349" w:type="dxa"/>
            <w:gridSpan w:val="3"/>
            <w:tcBorders>
              <w:bottom w:val="single" w:sz="2" w:space="0" w:color="auto"/>
            </w:tcBorders>
            <w:vAlign w:val="bottom"/>
          </w:tcPr>
          <w:p w14:paraId="03C5B635" w14:textId="526A92EC" w:rsidR="00FA46E4" w:rsidRPr="00C73A1D" w:rsidRDefault="00FA46E4" w:rsidP="00E77AC0"/>
        </w:tc>
        <w:tc>
          <w:tcPr>
            <w:tcW w:w="266" w:type="dxa"/>
            <w:vAlign w:val="bottom"/>
          </w:tcPr>
          <w:p w14:paraId="52EBC906" w14:textId="77777777" w:rsidR="00FA46E4" w:rsidRPr="00C73A1D" w:rsidRDefault="00FA46E4" w:rsidP="00E77AC0"/>
        </w:tc>
        <w:tc>
          <w:tcPr>
            <w:tcW w:w="5099" w:type="dxa"/>
            <w:gridSpan w:val="6"/>
            <w:tcBorders>
              <w:bottom w:val="single" w:sz="2" w:space="0" w:color="auto"/>
            </w:tcBorders>
            <w:vAlign w:val="bottom"/>
          </w:tcPr>
          <w:p w14:paraId="3A8BC6BE" w14:textId="77777777" w:rsidR="00FA46E4" w:rsidRPr="00C73A1D" w:rsidRDefault="00FA46E4" w:rsidP="00E77AC0"/>
        </w:tc>
      </w:tr>
      <w:tr w:rsidR="0052546B" w:rsidRPr="00C73A1D" w14:paraId="6509E95A" w14:textId="77777777" w:rsidTr="0022479B">
        <w:trPr>
          <w:trHeight w:val="288"/>
        </w:trPr>
        <w:tc>
          <w:tcPr>
            <w:tcW w:w="4349" w:type="dxa"/>
            <w:gridSpan w:val="3"/>
            <w:tcBorders>
              <w:top w:val="single" w:sz="2" w:space="0" w:color="auto"/>
            </w:tcBorders>
          </w:tcPr>
          <w:p w14:paraId="7E157248" w14:textId="77777777"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14:paraId="17CE315D" w14:textId="77777777" w:rsidR="00FA46E4" w:rsidRPr="00C73A1D" w:rsidRDefault="00FA46E4" w:rsidP="00C73A1D"/>
        </w:tc>
        <w:tc>
          <w:tcPr>
            <w:tcW w:w="5099" w:type="dxa"/>
            <w:gridSpan w:val="6"/>
          </w:tcPr>
          <w:p w14:paraId="5C488457" w14:textId="77777777" w:rsidR="00FA46E4" w:rsidRPr="00C73A1D" w:rsidRDefault="00B11092" w:rsidP="00C73A1D">
            <w:r>
              <w:t>Postcode</w:t>
            </w:r>
          </w:p>
        </w:tc>
      </w:tr>
      <w:tr w:rsidR="0052546B" w:rsidRPr="00C73A1D" w14:paraId="1A7521F6" w14:textId="77777777" w:rsidTr="0022479B">
        <w:trPr>
          <w:trHeight w:val="288"/>
        </w:trPr>
        <w:tc>
          <w:tcPr>
            <w:tcW w:w="4349" w:type="dxa"/>
            <w:gridSpan w:val="3"/>
            <w:tcBorders>
              <w:bottom w:val="single" w:sz="2" w:space="0" w:color="auto"/>
            </w:tcBorders>
            <w:vAlign w:val="bottom"/>
          </w:tcPr>
          <w:p w14:paraId="484A032D" w14:textId="77777777" w:rsidR="00FA46E4" w:rsidRPr="00C73A1D" w:rsidRDefault="00FA46E4" w:rsidP="00E77AC0"/>
        </w:tc>
        <w:tc>
          <w:tcPr>
            <w:tcW w:w="266" w:type="dxa"/>
            <w:vAlign w:val="bottom"/>
          </w:tcPr>
          <w:p w14:paraId="5A68BB40" w14:textId="77777777" w:rsidR="00FA46E4" w:rsidRPr="00C73A1D" w:rsidRDefault="00FA46E4" w:rsidP="00E77AC0"/>
        </w:tc>
        <w:tc>
          <w:tcPr>
            <w:tcW w:w="5099" w:type="dxa"/>
            <w:gridSpan w:val="6"/>
            <w:tcBorders>
              <w:bottom w:val="single" w:sz="2" w:space="0" w:color="auto"/>
            </w:tcBorders>
            <w:vAlign w:val="bottom"/>
          </w:tcPr>
          <w:p w14:paraId="7EE46149" w14:textId="77777777" w:rsidR="00FA46E4" w:rsidRPr="00C73A1D" w:rsidRDefault="00FA46E4" w:rsidP="00E77AC0"/>
        </w:tc>
      </w:tr>
      <w:tr w:rsidR="0052546B" w:rsidRPr="00C73A1D" w14:paraId="40F89D35" w14:textId="77777777" w:rsidTr="0022479B">
        <w:trPr>
          <w:trHeight w:val="288"/>
        </w:trPr>
        <w:tc>
          <w:tcPr>
            <w:tcW w:w="4349" w:type="dxa"/>
            <w:gridSpan w:val="3"/>
            <w:tcBorders>
              <w:top w:val="single" w:sz="2" w:space="0" w:color="auto"/>
            </w:tcBorders>
          </w:tcPr>
          <w:p w14:paraId="1AA49856" w14:textId="77777777" w:rsidR="00FA46E4" w:rsidRPr="00C73A1D" w:rsidRDefault="00B11092" w:rsidP="00C73A1D">
            <w:r>
              <w:t>Signature</w:t>
            </w:r>
          </w:p>
        </w:tc>
        <w:tc>
          <w:tcPr>
            <w:tcW w:w="266" w:type="dxa"/>
          </w:tcPr>
          <w:p w14:paraId="3774D709" w14:textId="77777777" w:rsidR="00FA46E4" w:rsidRPr="00C73A1D" w:rsidRDefault="00FA46E4" w:rsidP="00C73A1D"/>
        </w:tc>
        <w:tc>
          <w:tcPr>
            <w:tcW w:w="5099" w:type="dxa"/>
            <w:gridSpan w:val="6"/>
            <w:tcBorders>
              <w:top w:val="single" w:sz="2" w:space="0" w:color="auto"/>
            </w:tcBorders>
          </w:tcPr>
          <w:p w14:paraId="186A4C2A" w14:textId="77777777" w:rsidR="00FA46E4" w:rsidRPr="00C73A1D" w:rsidRDefault="00B11092" w:rsidP="00C73A1D">
            <w:r>
              <w:t>Date</w:t>
            </w:r>
          </w:p>
        </w:tc>
      </w:tr>
      <w:tr w:rsidR="005E6AE5" w:rsidRPr="00C73A1D" w14:paraId="61C8095B" w14:textId="77777777" w:rsidTr="0022479B">
        <w:trPr>
          <w:trHeight w:val="288"/>
        </w:trPr>
        <w:tc>
          <w:tcPr>
            <w:tcW w:w="4349" w:type="dxa"/>
            <w:gridSpan w:val="3"/>
            <w:tcBorders>
              <w:bottom w:val="single" w:sz="2" w:space="0" w:color="auto"/>
            </w:tcBorders>
          </w:tcPr>
          <w:p w14:paraId="1CB3CBB4" w14:textId="77777777"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14:paraId="389A7CE0" w14:textId="77777777" w:rsidR="005E6AE5" w:rsidRPr="00C73A1D" w:rsidRDefault="005E6AE5" w:rsidP="00C73A1D"/>
        </w:tc>
        <w:tc>
          <w:tcPr>
            <w:tcW w:w="5099" w:type="dxa"/>
            <w:gridSpan w:val="6"/>
            <w:tcBorders>
              <w:bottom w:val="single" w:sz="2" w:space="0" w:color="auto"/>
            </w:tcBorders>
          </w:tcPr>
          <w:p w14:paraId="19B577F7" w14:textId="77777777" w:rsidR="005E6AE5" w:rsidRPr="00C73A1D" w:rsidRDefault="005E6AE5" w:rsidP="00C73A1D"/>
        </w:tc>
      </w:tr>
      <w:tr w:rsidR="00FA46E4" w:rsidRPr="00C73A1D" w14:paraId="132BA9B5" w14:textId="77777777" w:rsidTr="0022479B">
        <w:trPr>
          <w:trHeight w:val="360"/>
        </w:trPr>
        <w:tc>
          <w:tcPr>
            <w:tcW w:w="97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1BE4F7" w14:textId="01215D1F" w:rsidR="00FA46E4" w:rsidRPr="006C2A99" w:rsidRDefault="00E12AE1" w:rsidP="006C2A99">
            <w:pPr>
              <w:pStyle w:val="Heading2"/>
            </w:pPr>
            <w:r>
              <w:t>Photo consent</w:t>
            </w:r>
          </w:p>
        </w:tc>
      </w:tr>
      <w:tr w:rsidR="00FA46E4" w:rsidRPr="00C73A1D" w14:paraId="404853FD" w14:textId="77777777" w:rsidTr="0022479B">
        <w:trPr>
          <w:trHeight w:val="216"/>
        </w:trPr>
        <w:tc>
          <w:tcPr>
            <w:tcW w:w="9714" w:type="dxa"/>
            <w:gridSpan w:val="10"/>
            <w:tcBorders>
              <w:top w:val="single" w:sz="2" w:space="0" w:color="auto"/>
            </w:tcBorders>
          </w:tcPr>
          <w:p w14:paraId="0D1A2D4B" w14:textId="77777777" w:rsidR="00FA46E4" w:rsidRPr="00C73A1D" w:rsidRDefault="00FA46E4" w:rsidP="006C2A99"/>
        </w:tc>
      </w:tr>
      <w:tr w:rsidR="00753A05" w:rsidRPr="00C73A1D" w14:paraId="44811FFE" w14:textId="77777777" w:rsidTr="0022479B">
        <w:trPr>
          <w:trHeight w:val="288"/>
        </w:trPr>
        <w:tc>
          <w:tcPr>
            <w:tcW w:w="9714" w:type="dxa"/>
            <w:gridSpan w:val="10"/>
            <w:tcBorders>
              <w:bottom w:val="single" w:sz="2" w:space="0" w:color="auto"/>
            </w:tcBorders>
            <w:vAlign w:val="bottom"/>
          </w:tcPr>
          <w:p w14:paraId="31CADE2A" w14:textId="77777777" w:rsidR="00B11092" w:rsidRDefault="00B11092" w:rsidP="00B11092">
            <w:pPr>
              <w:ind w:left="567"/>
              <w:rPr>
                <w:b/>
                <w:sz w:val="20"/>
              </w:rPr>
            </w:pPr>
            <w:r>
              <w:rPr>
                <w:b/>
              </w:rPr>
              <w:t xml:space="preserve">I give / I do not give consent for </w:t>
            </w:r>
            <w:proofErr w:type="spellStart"/>
            <w:r>
              <w:rPr>
                <w:b/>
              </w:rPr>
              <w:t>recognisable</w:t>
            </w:r>
            <w:proofErr w:type="spellEnd"/>
            <w:r>
              <w:rPr>
                <w:b/>
              </w:rPr>
              <w:t xml:space="preserve"> photography of my child / children to be taken, stored and used by Be The Change Books in future digital and printed publications, including third party publications</w:t>
            </w:r>
          </w:p>
          <w:p w14:paraId="4EB9AF26" w14:textId="77777777" w:rsidR="00753A05" w:rsidRPr="00C73A1D" w:rsidRDefault="00753A05" w:rsidP="00E77AC0"/>
        </w:tc>
      </w:tr>
      <w:tr w:rsidR="00FA46E4" w:rsidRPr="00C73A1D" w14:paraId="49E3DF75" w14:textId="77777777" w:rsidTr="0022479B">
        <w:trPr>
          <w:trHeight w:val="288"/>
        </w:trPr>
        <w:tc>
          <w:tcPr>
            <w:tcW w:w="9714" w:type="dxa"/>
            <w:gridSpan w:val="10"/>
            <w:tcBorders>
              <w:top w:val="single" w:sz="2" w:space="0" w:color="auto"/>
            </w:tcBorders>
          </w:tcPr>
          <w:p w14:paraId="28B52F4A" w14:textId="77777777" w:rsidR="00FA46E4" w:rsidRPr="00C73A1D" w:rsidRDefault="00FA46E4" w:rsidP="00C73A1D"/>
        </w:tc>
      </w:tr>
      <w:tr w:rsidR="0052546B" w:rsidRPr="00C73A1D" w14:paraId="54839923" w14:textId="77777777" w:rsidTr="0022479B">
        <w:trPr>
          <w:trHeight w:val="288"/>
        </w:trPr>
        <w:tc>
          <w:tcPr>
            <w:tcW w:w="5594" w:type="dxa"/>
            <w:gridSpan w:val="5"/>
            <w:tcBorders>
              <w:bottom w:val="single" w:sz="2" w:space="0" w:color="auto"/>
            </w:tcBorders>
            <w:vAlign w:val="bottom"/>
          </w:tcPr>
          <w:p w14:paraId="46006079" w14:textId="77777777" w:rsidR="00FA46E4" w:rsidRPr="00C73A1D" w:rsidRDefault="00FA46E4" w:rsidP="00E77AC0"/>
        </w:tc>
        <w:tc>
          <w:tcPr>
            <w:tcW w:w="268" w:type="dxa"/>
            <w:vAlign w:val="bottom"/>
          </w:tcPr>
          <w:p w14:paraId="1781DB0D" w14:textId="77777777" w:rsidR="00FA46E4" w:rsidRPr="00C73A1D" w:rsidRDefault="00FA46E4" w:rsidP="00E77AC0"/>
        </w:tc>
        <w:tc>
          <w:tcPr>
            <w:tcW w:w="3852" w:type="dxa"/>
            <w:gridSpan w:val="4"/>
            <w:tcBorders>
              <w:bottom w:val="single" w:sz="2" w:space="0" w:color="auto"/>
            </w:tcBorders>
            <w:vAlign w:val="bottom"/>
          </w:tcPr>
          <w:p w14:paraId="6BBD3412" w14:textId="77777777" w:rsidR="00FA46E4" w:rsidRPr="00C73A1D" w:rsidRDefault="00FA46E4" w:rsidP="00E77AC0"/>
        </w:tc>
      </w:tr>
      <w:tr w:rsidR="0052546B" w:rsidRPr="00C73A1D" w14:paraId="6F900DD3" w14:textId="77777777" w:rsidTr="0022479B">
        <w:trPr>
          <w:trHeight w:val="288"/>
        </w:trPr>
        <w:tc>
          <w:tcPr>
            <w:tcW w:w="5594" w:type="dxa"/>
            <w:gridSpan w:val="5"/>
            <w:tcBorders>
              <w:top w:val="single" w:sz="2" w:space="0" w:color="auto"/>
            </w:tcBorders>
          </w:tcPr>
          <w:p w14:paraId="5796C4A1" w14:textId="77777777" w:rsidR="00FA46E4" w:rsidRPr="00C73A1D" w:rsidRDefault="00B11092" w:rsidP="00C73A1D">
            <w:r>
              <w:t>Signature</w:t>
            </w:r>
          </w:p>
        </w:tc>
        <w:tc>
          <w:tcPr>
            <w:tcW w:w="268" w:type="dxa"/>
          </w:tcPr>
          <w:p w14:paraId="4E024A6D" w14:textId="77777777" w:rsidR="00FA46E4" w:rsidRPr="00C73A1D" w:rsidRDefault="00FA46E4" w:rsidP="00C73A1D"/>
        </w:tc>
        <w:tc>
          <w:tcPr>
            <w:tcW w:w="3852" w:type="dxa"/>
            <w:gridSpan w:val="4"/>
          </w:tcPr>
          <w:p w14:paraId="48EE0DB1" w14:textId="77777777" w:rsidR="00FA46E4" w:rsidRPr="00C73A1D" w:rsidRDefault="00FA46E4" w:rsidP="00C73A1D"/>
        </w:tc>
      </w:tr>
      <w:tr w:rsidR="0052546B" w:rsidRPr="00C73A1D" w14:paraId="4AFDB243" w14:textId="77777777" w:rsidTr="0022479B">
        <w:trPr>
          <w:trHeight w:val="288"/>
        </w:trPr>
        <w:tc>
          <w:tcPr>
            <w:tcW w:w="5594" w:type="dxa"/>
            <w:gridSpan w:val="5"/>
            <w:tcBorders>
              <w:bottom w:val="single" w:sz="2" w:space="0" w:color="auto"/>
            </w:tcBorders>
            <w:vAlign w:val="bottom"/>
          </w:tcPr>
          <w:p w14:paraId="046F3F48" w14:textId="77777777" w:rsidR="00FA46E4" w:rsidRPr="00C73A1D" w:rsidRDefault="00FA46E4" w:rsidP="00E77AC0"/>
        </w:tc>
        <w:tc>
          <w:tcPr>
            <w:tcW w:w="268" w:type="dxa"/>
            <w:vAlign w:val="bottom"/>
          </w:tcPr>
          <w:p w14:paraId="3ADB68BA" w14:textId="77777777" w:rsidR="00FA46E4" w:rsidRPr="00C73A1D" w:rsidRDefault="00FA46E4" w:rsidP="00E77AC0"/>
        </w:tc>
        <w:tc>
          <w:tcPr>
            <w:tcW w:w="3852" w:type="dxa"/>
            <w:gridSpan w:val="4"/>
            <w:tcBorders>
              <w:bottom w:val="single" w:sz="2" w:space="0" w:color="auto"/>
            </w:tcBorders>
            <w:vAlign w:val="bottom"/>
          </w:tcPr>
          <w:p w14:paraId="0E4D6A8F" w14:textId="77777777" w:rsidR="00FA46E4" w:rsidRPr="00C73A1D" w:rsidRDefault="00FA46E4" w:rsidP="00E77AC0"/>
        </w:tc>
      </w:tr>
    </w:tbl>
    <w:p w14:paraId="01AC84AB" w14:textId="77777777" w:rsidR="00FA46E4" w:rsidRPr="00C73A1D" w:rsidRDefault="00FA46E4" w:rsidP="00C73A1D"/>
    <w:sectPr w:rsidR="00FA46E4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F7"/>
    <w:rsid w:val="00012CD8"/>
    <w:rsid w:val="0010401C"/>
    <w:rsid w:val="0022479B"/>
    <w:rsid w:val="002B0E99"/>
    <w:rsid w:val="002D66A9"/>
    <w:rsid w:val="00410463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A13D5E"/>
    <w:rsid w:val="00AC065B"/>
    <w:rsid w:val="00AF1448"/>
    <w:rsid w:val="00B11092"/>
    <w:rsid w:val="00B164F7"/>
    <w:rsid w:val="00C73A1D"/>
    <w:rsid w:val="00CE23EB"/>
    <w:rsid w:val="00DC486C"/>
    <w:rsid w:val="00E12AE1"/>
    <w:rsid w:val="00E30323"/>
    <w:rsid w:val="00E372AB"/>
    <w:rsid w:val="00E77AC0"/>
    <w:rsid w:val="00E83BB5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7F28E8"/>
  <w15:docId w15:val="{F068D97B-D6E5-4471-9E7D-8F8A8DFE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Mitchell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189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Adam Mitchell</dc:creator>
  <cp:keywords/>
  <cp:lastModifiedBy>wendy</cp:lastModifiedBy>
  <cp:revision>2</cp:revision>
  <cp:lastPrinted>2003-12-01T16:33:00Z</cp:lastPrinted>
  <dcterms:created xsi:type="dcterms:W3CDTF">2018-02-22T16:09:00Z</dcterms:created>
  <dcterms:modified xsi:type="dcterms:W3CDTF">2018-02-22T16:09:00Z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